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B7E56CD" w:rsidR="003F01D8" w:rsidRPr="00226134" w:rsidRDefault="00FF4AF1"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462DF0DE">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1192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1192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encakrajnjebiljek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1B08A" w14:textId="77777777" w:rsidR="00511923" w:rsidRDefault="00511923" w:rsidP="00261299">
      <w:pPr>
        <w:spacing w:after="0" w:line="240" w:lineRule="auto"/>
      </w:pPr>
      <w:r>
        <w:separator/>
      </w:r>
    </w:p>
  </w:endnote>
  <w:endnote w:type="continuationSeparator" w:id="0">
    <w:p w14:paraId="61BBE7FE" w14:textId="77777777" w:rsidR="00511923" w:rsidRDefault="00511923" w:rsidP="00261299">
      <w:pPr>
        <w:spacing w:after="0" w:line="240" w:lineRule="auto"/>
      </w:pPr>
      <w:r>
        <w:continuationSeparator/>
      </w:r>
    </w:p>
  </w:endnote>
  <w:endnote w:type="continuationNotice" w:id="1">
    <w:p w14:paraId="5A70CA6E" w14:textId="77777777" w:rsidR="00511923" w:rsidRDefault="00511923">
      <w:pPr>
        <w:spacing w:after="0" w:line="240" w:lineRule="auto"/>
      </w:pPr>
    </w:p>
  </w:endnote>
  <w:endnote w:id="2">
    <w:p w14:paraId="40687BCA"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krajnjebiljeke"/>
        <w:rPr>
          <w:lang w:val="en-GB"/>
        </w:rPr>
      </w:pPr>
    </w:p>
  </w:endnote>
  <w:endnote w:id="10">
    <w:p w14:paraId="15576D26" w14:textId="77777777" w:rsidR="00EF3842" w:rsidRDefault="00EF3842"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krajnjebiljeke"/>
        <w:ind w:left="284"/>
        <w:rPr>
          <w:lang w:val="en-GB"/>
        </w:rPr>
      </w:pPr>
    </w:p>
  </w:endnote>
  <w:endnote w:id="11">
    <w:p w14:paraId="4B4988AF"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krajnjebiljeke"/>
        <w:ind w:left="284"/>
        <w:rPr>
          <w:lang w:val="en-GB"/>
        </w:rPr>
      </w:pPr>
    </w:p>
  </w:endnote>
  <w:endnote w:id="12">
    <w:p w14:paraId="00D49518" w14:textId="77777777"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9EA5" w14:textId="77777777" w:rsidR="00EF3842" w:rsidRDefault="00EF38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Podnoje"/>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743C" w14:textId="77777777" w:rsidR="00EF3842" w:rsidRDefault="00EF38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DE32E" w14:textId="77777777" w:rsidR="00511923" w:rsidRDefault="00511923" w:rsidP="00261299">
      <w:pPr>
        <w:spacing w:after="0" w:line="240" w:lineRule="auto"/>
      </w:pPr>
      <w:r>
        <w:separator/>
      </w:r>
    </w:p>
  </w:footnote>
  <w:footnote w:type="continuationSeparator" w:id="0">
    <w:p w14:paraId="4100253E" w14:textId="77777777" w:rsidR="00511923" w:rsidRDefault="00511923" w:rsidP="00261299">
      <w:pPr>
        <w:spacing w:after="0" w:line="240" w:lineRule="auto"/>
      </w:pPr>
      <w:r>
        <w:continuationSeparator/>
      </w:r>
    </w:p>
  </w:footnote>
  <w:footnote w:type="continuationNotice" w:id="1">
    <w:p w14:paraId="785F5FD0" w14:textId="77777777" w:rsidR="00511923" w:rsidRDefault="005119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752" w14:textId="77777777" w:rsidR="00EF3842" w:rsidRDefault="00EF384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7DE49F3B" w:rsidR="00EF3842" w:rsidRDefault="00FF4AF1">
    <w:pPr>
      <w:pStyle w:val="Zaglavlje"/>
    </w:pPr>
    <w:r>
      <w:rPr>
        <w:noProof/>
        <w:lang w:val="en-US"/>
      </w:rPr>
      <mc:AlternateContent>
        <mc:Choice Requires="wps">
          <w:drawing>
            <wp:anchor distT="0" distB="0" distL="114300" distR="114300" simplePos="0" relativeHeight="251658243" behindDoc="0" locked="0" layoutInCell="1" allowOverlap="1" wp14:anchorId="25113308" wp14:editId="68361586">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32B88728" w:rsidR="00EF3842" w:rsidRDefault="00FF4AF1">
    <w:pPr>
      <w:pStyle w:val="Zaglavlje"/>
    </w:pPr>
    <w:r>
      <w:rPr>
        <w:noProof/>
        <w:lang w:val="en-US"/>
      </w:rPr>
      <mc:AlternateContent>
        <mc:Choice Requires="wps">
          <w:drawing>
            <wp:anchor distT="0" distB="0" distL="114300" distR="114300" simplePos="0" relativeHeight="251658241" behindDoc="0" locked="0" layoutInCell="1" allowOverlap="1" wp14:anchorId="4DCA89EC" wp14:editId="20673713">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284"/>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03BA4"/>
    <w:rsid w:val="00511923"/>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D6D46"/>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4A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B3639B3E1B041B41B892D3ACB29AE" ma:contentTypeVersion="16" ma:contentTypeDescription="Create a new document." ma:contentTypeScope="" ma:versionID="b1b13a0f237c4001802b448985d0b0ec">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e84cd08d23d78c7c43ab083e6e9d1ca8"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315B8-5919-4F4C-80F7-7ECD5DA85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27737-c5d4-4056-88ee-e55e27e998e6"/>
    <ds:schemaRef ds:uri="793fea45-f278-4bb4-bc96-369c5ef1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a4f27737-c5d4-4056-88ee-e55e27e998e6"/>
    <ds:schemaRef ds:uri="793fea45-f278-4bb4-bc96-369c5ef124bd"/>
  </ds:schemaRefs>
</ds:datastoreItem>
</file>

<file path=customXml/itemProps4.xml><?xml version="1.0" encoding="utf-8"?>
<ds:datastoreItem xmlns:ds="http://schemas.openxmlformats.org/officeDocument/2006/customXml" ds:itemID="{3B170C74-3577-42B5-8D50-B4FFA1FB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1056</Words>
  <Characters>6023</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Željko Matas</cp:lastModifiedBy>
  <cp:revision>2</cp:revision>
  <cp:lastPrinted>2015-04-10T09:51:00Z</cp:lastPrinted>
  <dcterms:created xsi:type="dcterms:W3CDTF">2023-03-06T09:39:00Z</dcterms:created>
  <dcterms:modified xsi:type="dcterms:W3CDTF">2023-03-06T09:39:00Z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